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  <w:gridCol w:w="1825"/>
        <w:gridCol w:w="2196"/>
      </w:tblGrid>
      <w:tr w:rsidR="00D72509" w:rsidTr="00D72509">
        <w:tc>
          <w:tcPr>
            <w:tcW w:w="6138" w:type="dxa"/>
          </w:tcPr>
          <w:p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377593" w:rsidRDefault="00940A2F" w:rsidP="007B4A3D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98539A">
              <w:rPr>
                <w:rFonts w:eastAsia="Times New Roman" w:cs="Times New Roman"/>
                <w:b/>
                <w:kern w:val="36"/>
                <w:sz w:val="28"/>
                <w:szCs w:val="28"/>
              </w:rPr>
              <w:t>trænings</w:t>
            </w:r>
            <w:r w:rsidR="0046094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løb</w:t>
            </w:r>
            <w:r w:rsidR="007B4A3D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–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</w:p>
          <w:p w:rsidR="00D72509" w:rsidRDefault="00011AB2" w:rsidP="0046094B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Mellem</w:t>
            </w:r>
            <w:r w:rsidR="007B4A3D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distance, 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lør</w:t>
            </w:r>
            <w:r w:rsidR="007B4A3D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dag den 19. juni 2021 i </w:t>
            </w:r>
            <w:r w:rsidR="0046094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Vin</w:t>
            </w:r>
            <w:r w:rsidR="007B4A3D">
              <w:rPr>
                <w:rFonts w:eastAsia="Times New Roman" w:cs="Times New Roman"/>
                <w:b/>
                <w:kern w:val="36"/>
                <w:sz w:val="28"/>
                <w:szCs w:val="28"/>
              </w:rPr>
              <w:t>gsted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7B4A3D">
        <w:rPr>
          <w:rFonts w:eastAsia="Times New Roman" w:cs="Times New Roman"/>
          <w:sz w:val="24"/>
          <w:szCs w:val="24"/>
        </w:rPr>
        <w:t>Vingsted</w:t>
      </w:r>
    </w:p>
    <w:p w:rsidR="00475AA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377593">
        <w:rPr>
          <w:rFonts w:eastAsia="Times New Roman" w:cs="Times New Roman"/>
          <w:bCs/>
          <w:sz w:val="24"/>
          <w:szCs w:val="24"/>
        </w:rPr>
        <w:t xml:space="preserve">P-plads ved Vingsted Centret, Vingsted Skovvej </w:t>
      </w:r>
      <w:r w:rsidR="007B4A3D">
        <w:rPr>
          <w:rFonts w:eastAsia="Times New Roman" w:cs="Times New Roman"/>
          <w:bCs/>
          <w:sz w:val="24"/>
          <w:szCs w:val="24"/>
        </w:rPr>
        <w:t xml:space="preserve"> </w:t>
      </w:r>
    </w:p>
    <w:p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:rsidR="00046075" w:rsidRDefault="00046075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B4A3D">
        <w:rPr>
          <w:rFonts w:eastAsia="Times New Roman" w:cs="Times New Roman"/>
          <w:bCs/>
          <w:sz w:val="24"/>
          <w:szCs w:val="24"/>
        </w:rPr>
        <w:t>Vingsted</w:t>
      </w:r>
      <w:r w:rsidR="00011AB2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1:</w:t>
      </w:r>
      <w:r w:rsidR="00011AB2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 xml:space="preserve">00,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5</w:t>
      </w:r>
      <w:r w:rsidR="003C1948">
        <w:rPr>
          <w:rFonts w:cs="Times New Roman"/>
          <w:sz w:val="24"/>
          <w:szCs w:val="24"/>
        </w:rPr>
        <w:t xml:space="preserve"> m,</w:t>
      </w:r>
      <w:r w:rsidR="007B4A3D">
        <w:rPr>
          <w:rFonts w:cs="Times New Roman"/>
          <w:sz w:val="24"/>
          <w:szCs w:val="24"/>
        </w:rPr>
        <w:t xml:space="preserve"> revideret 2021</w:t>
      </w:r>
    </w:p>
    <w:p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98539A">
        <w:rPr>
          <w:rFonts w:eastAsia="Times New Roman" w:cs="Times New Roman"/>
          <w:bCs/>
          <w:sz w:val="24"/>
          <w:szCs w:val="24"/>
        </w:rPr>
        <w:t xml:space="preserve"> kort i plastlomme</w:t>
      </w:r>
    </w:p>
    <w:p w:rsidR="00D4552C" w:rsidRPr="00453D8A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</w:t>
      </w:r>
      <w:r w:rsidR="00813D36">
        <w:rPr>
          <w:rFonts w:eastAsia="Times New Roman" w:cs="Times New Roman"/>
          <w:bCs/>
          <w:sz w:val="24"/>
          <w:szCs w:val="24"/>
        </w:rPr>
        <w:t>kt på kortet, og løse ved start</w:t>
      </w:r>
    </w:p>
    <w:p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B4A3D">
        <w:rPr>
          <w:rFonts w:eastAsia="Times New Roman" w:cs="Times New Roman"/>
          <w:bCs/>
          <w:sz w:val="24"/>
          <w:szCs w:val="24"/>
        </w:rPr>
        <w:t>Kuperet område ned mod ådal. Afvekslende terræn, skov og åbne græsarealer.</w:t>
      </w:r>
    </w:p>
    <w:p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</w:t>
      </w:r>
      <w:r w:rsidR="00011AB2">
        <w:rPr>
          <w:rFonts w:eastAsia="Times New Roman" w:cs="Times New Roman"/>
          <w:bCs/>
          <w:sz w:val="24"/>
          <w:szCs w:val="24"/>
        </w:rPr>
        <w:t>fra kl. 1</w:t>
      </w:r>
      <w:r w:rsidR="007B4A3D">
        <w:rPr>
          <w:rFonts w:eastAsia="Times New Roman" w:cs="Times New Roman"/>
          <w:bCs/>
          <w:sz w:val="24"/>
          <w:szCs w:val="24"/>
        </w:rPr>
        <w:t>0</w:t>
      </w:r>
      <w:r w:rsidR="00011AB2">
        <w:rPr>
          <w:rFonts w:eastAsia="Times New Roman" w:cs="Times New Roman"/>
          <w:bCs/>
          <w:sz w:val="24"/>
          <w:szCs w:val="24"/>
        </w:rPr>
        <w:t>.</w:t>
      </w:r>
    </w:p>
    <w:p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D365AB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377593">
        <w:rPr>
          <w:rFonts w:eastAsia="Times New Roman" w:cs="Times New Roman"/>
          <w:bCs/>
          <w:sz w:val="24"/>
          <w:szCs w:val="24"/>
        </w:rPr>
        <w:t xml:space="preserve"> 100-150</w:t>
      </w:r>
      <w:r w:rsidR="00AA070D">
        <w:rPr>
          <w:rFonts w:eastAsia="Times New Roman" w:cs="Times New Roman"/>
          <w:bCs/>
          <w:sz w:val="24"/>
          <w:szCs w:val="24"/>
        </w:rPr>
        <w:t xml:space="preserve"> 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011AB2">
        <w:rPr>
          <w:rFonts w:eastAsia="Times New Roman" w:cs="Times New Roman"/>
          <w:bCs/>
          <w:sz w:val="24"/>
          <w:szCs w:val="24"/>
        </w:rPr>
        <w:t>950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baner:</w:t>
      </w:r>
    </w:p>
    <w:p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572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827"/>
        <w:gridCol w:w="1686"/>
        <w:gridCol w:w="1072"/>
      </w:tblGrid>
      <w:tr w:rsidR="00011AB2" w:rsidRPr="00247D08" w:rsidTr="007B4A3D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Målestok</w:t>
            </w:r>
          </w:p>
        </w:tc>
      </w:tr>
      <w:tr w:rsidR="00011AB2" w:rsidRPr="00D84432" w:rsidTr="007B4A3D">
        <w:trPr>
          <w:trHeight w:val="17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B2" w:rsidRPr="00D84432" w:rsidRDefault="007B4A3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 km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1AB2" w:rsidRPr="00D84432" w:rsidRDefault="003035D2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S</w:t>
            </w:r>
            <w:r w:rsidR="00011AB2"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ort - svær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7B4A3D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4,9</w:t>
            </w:r>
            <w:r w:rsidR="003035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B2" w:rsidRPr="00D84432" w:rsidRDefault="00011AB2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1:7.500</w:t>
            </w:r>
          </w:p>
        </w:tc>
      </w:tr>
      <w:tr w:rsidR="00011AB2" w:rsidRPr="00D84432" w:rsidTr="007B4A3D">
        <w:trPr>
          <w:trHeight w:val="3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B2" w:rsidRPr="00D84432" w:rsidRDefault="007B4A3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 km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1AB2" w:rsidRPr="003035D2" w:rsidRDefault="007B4A3D" w:rsidP="00247D0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>Sort -</w:t>
            </w:r>
            <w:r w:rsidR="003035D2"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 xml:space="preserve"> svær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7B4A3D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2,9</w:t>
            </w:r>
            <w:r w:rsidR="003035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B2" w:rsidRPr="00D84432" w:rsidRDefault="003035D2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1:7.500</w:t>
            </w:r>
          </w:p>
        </w:tc>
      </w:tr>
    </w:tbl>
    <w:p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813D36" w:rsidRDefault="00813D36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100228" w:rsidRDefault="00100228" w:rsidP="003035D2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D84432">
        <w:rPr>
          <w:rFonts w:asciiTheme="minorHAnsi" w:eastAsia="Times New Roman" w:hAnsiTheme="minorHAnsi" w:cs="Times New Roman"/>
          <w:b/>
          <w:bCs/>
        </w:rPr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>Der er ingen børnebane eller børnepasning.</w:t>
      </w: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3035D2">
        <w:rPr>
          <w:rFonts w:asciiTheme="minorHAnsi" w:eastAsia="Times New Roman" w:hAnsiTheme="minorHAnsi" w:cs="Times New Roman"/>
          <w:bCs/>
        </w:rPr>
        <w:t>Der er ingen præmier.</w:t>
      </w: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:rsidR="0046094B" w:rsidRDefault="0046094B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Brik kan lejes for 15 kr</w:t>
      </w:r>
      <w:r w:rsidR="00AC410A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Henvendelse på stævnepladsen.</w:t>
      </w:r>
    </w:p>
    <w:p w:rsidR="00775E46" w:rsidRDefault="00D522EB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Mistet lejebrik erstattes med </w:t>
      </w:r>
      <w:r w:rsidR="000C57AA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5</w:t>
      </w:r>
      <w:r w:rsidR="000A3C9A" w:rsidRPr="00D84432">
        <w:rPr>
          <w:rFonts w:cs="Times New Roman"/>
          <w:sz w:val="24"/>
          <w:szCs w:val="24"/>
        </w:rPr>
        <w:t xml:space="preserve">0,- kr. </w:t>
      </w:r>
    </w:p>
    <w:p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652389" w:rsidRPr="00D97BB1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7B4A3D">
        <w:rPr>
          <w:rFonts w:eastAsia="Times New Roman" w:cs="Times New Roman"/>
          <w:sz w:val="24"/>
          <w:szCs w:val="24"/>
        </w:rPr>
        <w:t>Start mellem kl. 11 og 12</w:t>
      </w:r>
      <w:r w:rsidR="00652389">
        <w:rPr>
          <w:rFonts w:eastAsia="Times New Roman" w:cs="Times New Roman"/>
          <w:sz w:val="24"/>
          <w:szCs w:val="24"/>
        </w:rPr>
        <w:t>, fristart/put and run. Kort udleveres i startøjebli</w:t>
      </w:r>
      <w:r w:rsidR="007B4A3D">
        <w:rPr>
          <w:rFonts w:eastAsia="Times New Roman" w:cs="Times New Roman"/>
          <w:sz w:val="24"/>
          <w:szCs w:val="24"/>
        </w:rPr>
        <w:t xml:space="preserve">kket. </w:t>
      </w:r>
    </w:p>
    <w:p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7B4A3D">
        <w:rPr>
          <w:rFonts w:eastAsia="Times New Roman" w:cs="Times New Roman"/>
          <w:sz w:val="24"/>
          <w:szCs w:val="24"/>
        </w:rPr>
        <w:t>Ingen kiosk.</w:t>
      </w:r>
    </w:p>
    <w:p w:rsidR="0083372A" w:rsidRDefault="007B4A3D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 forefindes.</w:t>
      </w:r>
    </w:p>
    <w:p w:rsidR="00A11AC0" w:rsidRPr="0083372A" w:rsidRDefault="00652389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Ingen bademulighed.</w:t>
      </w:r>
    </w:p>
    <w:p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:rsidR="004D2427" w:rsidRPr="00652389" w:rsidRDefault="00046075" w:rsidP="0046094B">
      <w:pPr>
        <w:autoSpaceDE w:val="0"/>
        <w:autoSpaceDN w:val="0"/>
        <w:adjustRightInd w:val="0"/>
        <w:spacing w:after="0" w:line="240" w:lineRule="auto"/>
        <w:ind w:left="2608" w:hanging="2608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lastRenderedPageBreak/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</w:t>
      </w:r>
      <w:r w:rsidR="0046094B">
        <w:rPr>
          <w:rFonts w:cs="Times New Roman"/>
          <w:sz w:val="24"/>
          <w:szCs w:val="24"/>
        </w:rPr>
        <w:t xml:space="preserve">foregår ved indbetaling af 30 kr. på Mobile Pay </w:t>
      </w:r>
      <w:proofErr w:type="gramStart"/>
      <w:r w:rsidR="0046094B">
        <w:rPr>
          <w:rFonts w:cs="Times New Roman"/>
          <w:sz w:val="24"/>
          <w:szCs w:val="24"/>
        </w:rPr>
        <w:t>20837456</w:t>
      </w:r>
      <w:proofErr w:type="gramEnd"/>
      <w:r w:rsidR="0046094B">
        <w:rPr>
          <w:rFonts w:cs="Times New Roman"/>
          <w:sz w:val="24"/>
          <w:szCs w:val="24"/>
        </w:rPr>
        <w:t xml:space="preserve"> med angivelse af navn og bane – senest fredag kl. 14.</w:t>
      </w:r>
    </w:p>
    <w:p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:rsidR="0028629C" w:rsidRDefault="0028629C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BEMÆRK:</w:t>
      </w:r>
      <w:r>
        <w:rPr>
          <w:rFonts w:eastAsia="Times New Roman" w:cs="Times New Roman"/>
          <w:bCs/>
          <w:sz w:val="24"/>
          <w:szCs w:val="24"/>
        </w:rPr>
        <w:tab/>
      </w:r>
      <w:r w:rsidR="00813D36">
        <w:rPr>
          <w:rFonts w:eastAsia="Times New Roman" w:cs="Times New Roman"/>
          <w:bCs/>
          <w:sz w:val="24"/>
          <w:szCs w:val="24"/>
        </w:rPr>
        <w:t xml:space="preserve">Stævnet afvikles i sammenhæng med et træningsstævne i </w:t>
      </w:r>
      <w:proofErr w:type="spellStart"/>
      <w:r w:rsidR="00813D36">
        <w:rPr>
          <w:rFonts w:eastAsia="Times New Roman" w:cs="Times New Roman"/>
          <w:bCs/>
          <w:sz w:val="24"/>
          <w:szCs w:val="24"/>
        </w:rPr>
        <w:t>biathlon</w:t>
      </w:r>
      <w:proofErr w:type="spellEnd"/>
      <w:r w:rsidR="00813D36">
        <w:rPr>
          <w:rFonts w:eastAsia="Times New Roman" w:cs="Times New Roman"/>
          <w:bCs/>
          <w:sz w:val="24"/>
          <w:szCs w:val="24"/>
        </w:rPr>
        <w:t>-orientering. Se evt. særskilt indbydelse.</w:t>
      </w:r>
    </w:p>
    <w:p w:rsidR="00DB23BD" w:rsidRPr="00652389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="007B4A3D">
        <w:rPr>
          <w:rFonts w:eastAsia="Times New Roman" w:cs="Times New Roman"/>
          <w:sz w:val="24"/>
          <w:szCs w:val="24"/>
        </w:rPr>
        <w:tab/>
      </w:r>
      <w:r w:rsidR="004844F8">
        <w:rPr>
          <w:rFonts w:eastAsia="Times New Roman" w:cs="Times New Roman"/>
          <w:sz w:val="24"/>
          <w:szCs w:val="24"/>
        </w:rPr>
        <w:t>Strimmel udleveres i mål</w:t>
      </w:r>
      <w:bookmarkStart w:id="0" w:name="_GoBack"/>
      <w:bookmarkEnd w:id="0"/>
      <w:r w:rsidR="004844F8">
        <w:rPr>
          <w:rFonts w:eastAsia="Times New Roman" w:cs="Times New Roman"/>
          <w:sz w:val="24"/>
          <w:szCs w:val="24"/>
        </w:rPr>
        <w:t xml:space="preserve"> - O</w:t>
      </w:r>
      <w:r w:rsidR="007B4A3D">
        <w:rPr>
          <w:rFonts w:eastAsia="Times New Roman" w:cs="Times New Roman"/>
          <w:sz w:val="24"/>
          <w:szCs w:val="24"/>
        </w:rPr>
        <w:t>-</w:t>
      </w:r>
      <w:proofErr w:type="spellStart"/>
      <w:r w:rsidR="007B4A3D">
        <w:rPr>
          <w:rFonts w:eastAsia="Times New Roman" w:cs="Times New Roman"/>
          <w:sz w:val="24"/>
          <w:szCs w:val="24"/>
        </w:rPr>
        <w:t>track</w:t>
      </w:r>
      <w:proofErr w:type="spellEnd"/>
      <w:r w:rsidR="004844F8">
        <w:rPr>
          <w:rFonts w:eastAsia="Times New Roman" w:cs="Times New Roman"/>
          <w:sz w:val="24"/>
          <w:szCs w:val="24"/>
        </w:rPr>
        <w:t xml:space="preserve"> anvendes.</w:t>
      </w:r>
    </w:p>
    <w:p w:rsidR="00652389" w:rsidRP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Per Eg Pedersen, </w:t>
      </w:r>
      <w:proofErr w:type="gramStart"/>
      <w:r>
        <w:rPr>
          <w:rFonts w:eastAsia="Times New Roman" w:cs="Times New Roman"/>
          <w:bCs/>
          <w:sz w:val="24"/>
          <w:szCs w:val="24"/>
        </w:rPr>
        <w:t>tlf. 20837456</w:t>
      </w:r>
      <w:proofErr w:type="gramEnd"/>
    </w:p>
    <w:p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652389" w:rsidRP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Korttegning: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7B4A3D">
        <w:rPr>
          <w:rFonts w:eastAsia="Times New Roman" w:cs="Times New Roman"/>
          <w:sz w:val="24"/>
          <w:szCs w:val="24"/>
        </w:rPr>
        <w:t>Flemming D. Andersen, OK GORM</w:t>
      </w:r>
    </w:p>
    <w:p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49F9" w:rsidTr="001949F9">
        <w:tc>
          <w:tcPr>
            <w:tcW w:w="9860" w:type="dxa"/>
          </w:tcPr>
          <w:p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BB" w:rsidRDefault="005740BB" w:rsidP="001733AD">
      <w:pPr>
        <w:spacing w:after="0" w:line="240" w:lineRule="auto"/>
      </w:pPr>
      <w:r>
        <w:separator/>
      </w:r>
    </w:p>
  </w:endnote>
  <w:endnote w:type="continuationSeparator" w:id="0">
    <w:p w:rsidR="005740BB" w:rsidRDefault="005740BB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BB" w:rsidRDefault="005740BB" w:rsidP="001733AD">
      <w:pPr>
        <w:spacing w:after="0" w:line="240" w:lineRule="auto"/>
      </w:pPr>
      <w:r>
        <w:separator/>
      </w:r>
    </w:p>
  </w:footnote>
  <w:footnote w:type="continuationSeparator" w:id="0">
    <w:p w:rsidR="005740BB" w:rsidRDefault="005740BB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15936"/>
    <w:rsid w:val="002205DD"/>
    <w:rsid w:val="00220E02"/>
    <w:rsid w:val="00221932"/>
    <w:rsid w:val="00237B35"/>
    <w:rsid w:val="00247D08"/>
    <w:rsid w:val="00251399"/>
    <w:rsid w:val="00265393"/>
    <w:rsid w:val="0028629C"/>
    <w:rsid w:val="00291BF6"/>
    <w:rsid w:val="002A5027"/>
    <w:rsid w:val="002B2696"/>
    <w:rsid w:val="002B6CC6"/>
    <w:rsid w:val="002D1609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77593"/>
    <w:rsid w:val="003B0247"/>
    <w:rsid w:val="003B5EB6"/>
    <w:rsid w:val="003C1948"/>
    <w:rsid w:val="003C2634"/>
    <w:rsid w:val="0042223B"/>
    <w:rsid w:val="00431018"/>
    <w:rsid w:val="00445EA2"/>
    <w:rsid w:val="00453D8A"/>
    <w:rsid w:val="0046094B"/>
    <w:rsid w:val="00467AF4"/>
    <w:rsid w:val="0047310D"/>
    <w:rsid w:val="00474593"/>
    <w:rsid w:val="00475AAF"/>
    <w:rsid w:val="004820AF"/>
    <w:rsid w:val="004844F8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740BB"/>
    <w:rsid w:val="00593E73"/>
    <w:rsid w:val="005C086C"/>
    <w:rsid w:val="005C3A31"/>
    <w:rsid w:val="005E0D75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704BA7"/>
    <w:rsid w:val="00706EED"/>
    <w:rsid w:val="0071149E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7B4A3D"/>
    <w:rsid w:val="00800952"/>
    <w:rsid w:val="00807EB8"/>
    <w:rsid w:val="00813D36"/>
    <w:rsid w:val="00815F28"/>
    <w:rsid w:val="00816906"/>
    <w:rsid w:val="0083372A"/>
    <w:rsid w:val="0083684D"/>
    <w:rsid w:val="00844079"/>
    <w:rsid w:val="00852310"/>
    <w:rsid w:val="00852B1D"/>
    <w:rsid w:val="0087150C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39A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714B"/>
    <w:rsid w:val="00B36FC5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82128"/>
    <w:rsid w:val="00C8305F"/>
    <w:rsid w:val="00C906A4"/>
    <w:rsid w:val="00CA783B"/>
    <w:rsid w:val="00CB3605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21108"/>
    <w:rsid w:val="00E30DA7"/>
    <w:rsid w:val="00E360EC"/>
    <w:rsid w:val="00E62364"/>
    <w:rsid w:val="00E753E7"/>
    <w:rsid w:val="00E94226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F2516BD3</Template>
  <TotalTime>28</TotalTime>
  <Pages>2</Pages>
  <Words>214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Pedersen, Per Eg</cp:lastModifiedBy>
  <cp:revision>6</cp:revision>
  <cp:lastPrinted>2015-01-19T07:16:00Z</cp:lastPrinted>
  <dcterms:created xsi:type="dcterms:W3CDTF">2021-06-07T11:54:00Z</dcterms:created>
  <dcterms:modified xsi:type="dcterms:W3CDTF">2021-06-15T08:36:00Z</dcterms:modified>
</cp:coreProperties>
</file>