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C26D5" w14:textId="77777777" w:rsidR="004328A0" w:rsidRDefault="004328A0" w:rsidP="004328A0">
      <w:pPr>
        <w:rPr>
          <w:b/>
          <w:bCs/>
          <w:sz w:val="40"/>
          <w:szCs w:val="40"/>
        </w:rPr>
      </w:pPr>
      <w:bookmarkStart w:id="0" w:name="_GoBack"/>
      <w:bookmarkEnd w:id="0"/>
      <w:r w:rsidRPr="000F4113">
        <w:rPr>
          <w:b/>
          <w:bCs/>
          <w:sz w:val="40"/>
          <w:szCs w:val="40"/>
        </w:rPr>
        <w:t>Kom til vintertræning 29.2. og hør mere om WOC2020</w:t>
      </w:r>
    </w:p>
    <w:p w14:paraId="221AB730" w14:textId="77777777" w:rsidR="004328A0" w:rsidRPr="009D144F" w:rsidRDefault="004328A0" w:rsidP="004328A0">
      <w:pPr>
        <w:rPr>
          <w:b/>
          <w:bCs/>
        </w:rPr>
      </w:pPr>
    </w:p>
    <w:p w14:paraId="6E33E73B" w14:textId="7C195AB1" w:rsidR="004328A0" w:rsidRPr="00F416E3" w:rsidRDefault="004328A0" w:rsidP="004328A0">
      <w:pPr>
        <w:rPr>
          <w:sz w:val="8"/>
          <w:szCs w:val="8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369B037A" wp14:editId="11E54F43">
            <wp:simplePos x="0" y="0"/>
            <wp:positionH relativeFrom="margin">
              <wp:posOffset>4857750</wp:posOffset>
            </wp:positionH>
            <wp:positionV relativeFrom="paragraph">
              <wp:posOffset>57785</wp:posOffset>
            </wp:positionV>
            <wp:extent cx="1732915" cy="953770"/>
            <wp:effectExtent l="0" t="0" r="635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Trekantklubbernes vintertræning den 29.2. på nytegnet kort over Vingsted</w:t>
      </w:r>
      <w:r w:rsidR="00DE6496">
        <w:t xml:space="preserve"> </w:t>
      </w:r>
      <w:r>
        <w:t>kombineres med et fællesarrangement om sommerens VM.</w:t>
      </w:r>
      <w:r w:rsidR="00F416E3">
        <w:br/>
      </w:r>
    </w:p>
    <w:p w14:paraId="384E800F" w14:textId="54B4C1C7" w:rsidR="004328A0" w:rsidRPr="00BB2DF4" w:rsidRDefault="008F45E0" w:rsidP="004328A0">
      <w:pPr>
        <w:rPr>
          <w:sz w:val="8"/>
          <w:szCs w:val="8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7DB79" wp14:editId="65F8D7A4">
                <wp:simplePos x="0" y="0"/>
                <wp:positionH relativeFrom="column">
                  <wp:posOffset>-11430</wp:posOffset>
                </wp:positionH>
                <wp:positionV relativeFrom="paragraph">
                  <wp:posOffset>112395</wp:posOffset>
                </wp:positionV>
                <wp:extent cx="2842260" cy="1211580"/>
                <wp:effectExtent l="0" t="0" r="15240" b="26670"/>
                <wp:wrapSquare wrapText="bothSides"/>
                <wp:docPr id="5" name="Rektangel: afrundede hjørn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12115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7CAEAB" w14:textId="77777777" w:rsidR="008F45E0" w:rsidRPr="004549BA" w:rsidRDefault="008F45E0" w:rsidP="008F45E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49B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Vingstedcentret, der bliver eventcenter for VM, har givet os mulighed for at se stedet, få en let frokost, lære hinanden at kende og samles om inspiration og informationer.</w:t>
                            </w:r>
                          </w:p>
                          <w:p w14:paraId="21618566" w14:textId="03459211" w:rsidR="008F45E0" w:rsidRPr="004549BA" w:rsidRDefault="008F45E0" w:rsidP="008F45E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86D94D0" w14:textId="35474B95" w:rsidR="008F45E0" w:rsidRPr="004549BA" w:rsidRDefault="008F45E0" w:rsidP="008F45E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0E7DB79" id="Rektangel: afrundede hjørner 5" o:spid="_x0000_s1026" style="position:absolute;margin-left:-.9pt;margin-top:8.85pt;width:223.8pt;height:9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" filled="f" strokecolor="red" strokeweight="1pt">
                <v:stroke joinstyle="miter"/>
                <v:textbox>
                  <w:txbxContent>
                    <w:p w14:paraId="0D7CAEAB" w14:textId="77777777" w:rsidR="008F45E0" w:rsidRPr="004549BA" w:rsidRDefault="008F45E0" w:rsidP="008F45E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49B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Vingstedcentret, der bliver eventcenter for VM, har givet os mulighed for at se stedet, få en let frokost, lære hinanden at kende og samles om inspiration og informationer.</w:t>
                      </w:r>
                    </w:p>
                    <w:p w14:paraId="21618566" w14:textId="03459211" w:rsidR="008F45E0" w:rsidRPr="004549BA" w:rsidRDefault="008F45E0" w:rsidP="008F45E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86D94D0" w14:textId="35474B95" w:rsidR="008F45E0" w:rsidRPr="004549BA" w:rsidRDefault="008F45E0" w:rsidP="008F45E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4328A0">
        <w:t xml:space="preserve"> </w:t>
      </w:r>
    </w:p>
    <w:p w14:paraId="3509AD8A" w14:textId="77777777" w:rsidR="0001292B" w:rsidRPr="00E7221E" w:rsidRDefault="0001292B" w:rsidP="004328A0">
      <w:pPr>
        <w:rPr>
          <w:sz w:val="16"/>
          <w:szCs w:val="16"/>
        </w:rPr>
      </w:pPr>
    </w:p>
    <w:p w14:paraId="3693832F" w14:textId="43447A03" w:rsidR="004328A0" w:rsidRDefault="004328A0" w:rsidP="004328A0">
      <w:r>
        <w:t>Kom og vær med og hør om alt det, der skal ske frem mod og under WOC2020.</w:t>
      </w:r>
    </w:p>
    <w:p w14:paraId="541C83B4" w14:textId="5C6CEA2B" w:rsidR="004328A0" w:rsidRPr="002651DB" w:rsidRDefault="00E7221E" w:rsidP="004328A0">
      <w:pPr>
        <w:rPr>
          <w:sz w:val="20"/>
          <w:szCs w:val="20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573DB" wp14:editId="7D066B29">
                <wp:simplePos x="0" y="0"/>
                <wp:positionH relativeFrom="column">
                  <wp:posOffset>3364230</wp:posOffset>
                </wp:positionH>
                <wp:positionV relativeFrom="paragraph">
                  <wp:posOffset>137795</wp:posOffset>
                </wp:positionV>
                <wp:extent cx="2697480" cy="792480"/>
                <wp:effectExtent l="0" t="0" r="26670" b="26670"/>
                <wp:wrapSquare wrapText="bothSides"/>
                <wp:docPr id="6" name="Rektangel: afrundede hjørn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480" cy="7924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92638D" w14:textId="081364E6" w:rsidR="008F45E0" w:rsidRPr="004549BA" w:rsidRDefault="008F45E0" w:rsidP="008F45E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49B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Arrangementet er for alle medlemmer af trekantklubberne med interesse for WOC2020 uanset involvering.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BF573DB" id="Rektangel: afrundede hjørner 6" o:spid="_x0000_s1027" style="position:absolute;margin-left:264.9pt;margin-top:10.85pt;width:212.4pt;height: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" filled="f" strokecolor="red" strokeweight="1pt">
                <v:stroke joinstyle="miter"/>
                <v:textbox>
                  <w:txbxContent>
                    <w:p w14:paraId="7192638D" w14:textId="081364E6" w:rsidR="008F45E0" w:rsidRPr="004549BA" w:rsidRDefault="008F45E0" w:rsidP="008F45E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49B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Arrangementet er for alle medlemmer af trekantklubberne med interesse for WOC2020 uanset involvering.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64F5843A" w14:textId="55208A77" w:rsidR="004328A0" w:rsidRDefault="004328A0" w:rsidP="004328A0">
      <w:r>
        <w:t xml:space="preserve"> </w:t>
      </w:r>
    </w:p>
    <w:p w14:paraId="39DE9E3B" w14:textId="77777777" w:rsidR="004328A0" w:rsidRPr="00CD7765" w:rsidRDefault="004328A0" w:rsidP="004328A0">
      <w:pPr>
        <w:rPr>
          <w:sz w:val="28"/>
          <w:szCs w:val="28"/>
        </w:rPr>
      </w:pPr>
    </w:p>
    <w:p w14:paraId="2B315800" w14:textId="77777777" w:rsidR="009D144F" w:rsidRPr="009D144F" w:rsidRDefault="009D144F" w:rsidP="004328A0">
      <w:pPr>
        <w:rPr>
          <w:b/>
          <w:bCs/>
          <w:sz w:val="4"/>
          <w:szCs w:val="4"/>
        </w:rPr>
      </w:pPr>
    </w:p>
    <w:p w14:paraId="6FCECA59" w14:textId="77777777" w:rsidR="004549BA" w:rsidRPr="0001292B" w:rsidRDefault="004549BA" w:rsidP="004328A0">
      <w:pPr>
        <w:rPr>
          <w:b/>
          <w:bCs/>
          <w:sz w:val="28"/>
          <w:szCs w:val="28"/>
        </w:rPr>
      </w:pPr>
    </w:p>
    <w:p w14:paraId="2C690C42" w14:textId="22D8BCC6" w:rsidR="004328A0" w:rsidRPr="008D53A3" w:rsidRDefault="004328A0" w:rsidP="004328A0">
      <w:pPr>
        <w:rPr>
          <w:b/>
          <w:bCs/>
          <w:sz w:val="28"/>
          <w:szCs w:val="28"/>
        </w:rPr>
      </w:pPr>
      <w:r w:rsidRPr="008D53A3">
        <w:rPr>
          <w:b/>
          <w:bCs/>
          <w:sz w:val="28"/>
          <w:szCs w:val="28"/>
        </w:rPr>
        <w:t>Program</w:t>
      </w:r>
    </w:p>
    <w:p w14:paraId="55081D1D" w14:textId="77777777" w:rsidR="004328A0" w:rsidRPr="00D66493" w:rsidRDefault="004328A0" w:rsidP="004328A0">
      <w:pPr>
        <w:rPr>
          <w:b/>
          <w:bCs/>
          <w:sz w:val="12"/>
          <w:szCs w:val="12"/>
        </w:rPr>
      </w:pPr>
    </w:p>
    <w:p w14:paraId="3351B2E9" w14:textId="47A0BA56" w:rsidR="004328A0" w:rsidRDefault="004328A0" w:rsidP="004328A0">
      <w:r w:rsidRPr="002651DB">
        <w:rPr>
          <w:b/>
          <w:bCs/>
        </w:rPr>
        <w:t>Kl. 1</w:t>
      </w:r>
      <w:r w:rsidR="003B161A">
        <w:rPr>
          <w:b/>
          <w:bCs/>
        </w:rPr>
        <w:t>0:30</w:t>
      </w:r>
      <w:r w:rsidRPr="002651DB">
        <w:rPr>
          <w:b/>
          <w:bCs/>
        </w:rPr>
        <w:t>-12</w:t>
      </w:r>
      <w:r>
        <w:t xml:space="preserve"> (1</w:t>
      </w:r>
      <w:r w:rsidR="003B161A">
        <w:t>½</w:t>
      </w:r>
      <w:r>
        <w:t xml:space="preserve"> time før vi plejer): kan der startes til vintertræningsløb, hvor vi har planer om en lille VM-overraskelse.</w:t>
      </w:r>
    </w:p>
    <w:p w14:paraId="60495229" w14:textId="77777777" w:rsidR="004328A0" w:rsidRPr="00D66493" w:rsidRDefault="004328A0" w:rsidP="004328A0">
      <w:pPr>
        <w:rPr>
          <w:sz w:val="12"/>
          <w:szCs w:val="12"/>
        </w:rPr>
      </w:pPr>
    </w:p>
    <w:p w14:paraId="77E1CD9A" w14:textId="77777777" w:rsidR="004328A0" w:rsidRDefault="004328A0" w:rsidP="004328A0">
      <w:r w:rsidRPr="002651DB">
        <w:rPr>
          <w:b/>
          <w:bCs/>
        </w:rPr>
        <w:t>Fra kl. 12</w:t>
      </w:r>
      <w:r>
        <w:t>: mulighed for bad og omklædning.</w:t>
      </w:r>
    </w:p>
    <w:p w14:paraId="2C997D90" w14:textId="77777777" w:rsidR="004328A0" w:rsidRPr="00D66493" w:rsidRDefault="004328A0" w:rsidP="004328A0">
      <w:pPr>
        <w:rPr>
          <w:sz w:val="12"/>
          <w:szCs w:val="12"/>
        </w:rPr>
      </w:pPr>
    </w:p>
    <w:p w14:paraId="1772D774" w14:textId="77777777" w:rsidR="004328A0" w:rsidRDefault="004328A0" w:rsidP="004328A0">
      <w:r w:rsidRPr="002651DB">
        <w:rPr>
          <w:b/>
          <w:bCs/>
        </w:rPr>
        <w:t>Kl. 12</w:t>
      </w:r>
      <w:r>
        <w:rPr>
          <w:b/>
          <w:bCs/>
        </w:rPr>
        <w:t>.</w:t>
      </w:r>
      <w:r w:rsidRPr="002651DB">
        <w:rPr>
          <w:b/>
          <w:bCs/>
        </w:rPr>
        <w:t>30</w:t>
      </w:r>
      <w:r>
        <w:t>: I restauranten på Vingstedcentret serveres en enkel frokostret med isvand (sodavand og øl kan købes).</w:t>
      </w:r>
    </w:p>
    <w:p w14:paraId="2BC04453" w14:textId="77777777" w:rsidR="004328A0" w:rsidRPr="00D66493" w:rsidRDefault="004328A0" w:rsidP="004328A0">
      <w:pPr>
        <w:rPr>
          <w:sz w:val="12"/>
          <w:szCs w:val="12"/>
        </w:rPr>
      </w:pPr>
    </w:p>
    <w:p w14:paraId="0A09ED10" w14:textId="1F82805E" w:rsidR="004328A0" w:rsidRDefault="004328A0" w:rsidP="004328A0">
      <w:r w:rsidRPr="002651DB">
        <w:rPr>
          <w:b/>
          <w:bCs/>
        </w:rPr>
        <w:t>Kl. 13</w:t>
      </w:r>
      <w:r>
        <w:rPr>
          <w:b/>
          <w:bCs/>
        </w:rPr>
        <w:t>.</w:t>
      </w:r>
      <w:r w:rsidRPr="002651DB">
        <w:rPr>
          <w:b/>
          <w:bCs/>
        </w:rPr>
        <w:t>30 – 15</w:t>
      </w:r>
      <w:r>
        <w:t>: Samles vi i Skyttesalen på Lejrskolen ved Vingstedcentret.</w:t>
      </w:r>
    </w:p>
    <w:p w14:paraId="39D8282C" w14:textId="1CB40323" w:rsidR="004328A0" w:rsidRPr="002651DB" w:rsidRDefault="004328A0" w:rsidP="004328A0">
      <w:pPr>
        <w:rPr>
          <w:sz w:val="4"/>
          <w:szCs w:val="4"/>
        </w:rPr>
      </w:pPr>
    </w:p>
    <w:p w14:paraId="348A0404" w14:textId="00111DAE" w:rsidR="004328A0" w:rsidRDefault="002939D3" w:rsidP="004328A0">
      <w:pPr>
        <w:pStyle w:val="Listeafsnit"/>
        <w:numPr>
          <w:ilvl w:val="0"/>
          <w:numId w:val="1"/>
        </w:numPr>
      </w:pP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1513E59E" wp14:editId="256641BE">
            <wp:simplePos x="0" y="0"/>
            <wp:positionH relativeFrom="column">
              <wp:posOffset>3501390</wp:posOffset>
            </wp:positionH>
            <wp:positionV relativeFrom="paragraph">
              <wp:posOffset>61595</wp:posOffset>
            </wp:positionV>
            <wp:extent cx="2754630" cy="1499235"/>
            <wp:effectExtent l="0" t="0" r="7620" b="571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8A0">
        <w:t xml:space="preserve">Emma Klingenberg, banelægger i Fredericia     </w:t>
      </w:r>
    </w:p>
    <w:p w14:paraId="692AF6C1" w14:textId="77777777" w:rsidR="002939D3" w:rsidRDefault="004328A0" w:rsidP="004328A0">
      <w:pPr>
        <w:pStyle w:val="Listeafsnit"/>
      </w:pPr>
      <w:r>
        <w:t xml:space="preserve">og tidligere verdensmester fortæller om VM </w:t>
      </w:r>
    </w:p>
    <w:p w14:paraId="2DC8D3BD" w14:textId="3C9BA003" w:rsidR="004328A0" w:rsidRDefault="00AD5132" w:rsidP="004328A0">
      <w:pPr>
        <w:pStyle w:val="Listeafsnit"/>
      </w:pPr>
      <w:r>
        <w:t>f</w:t>
      </w:r>
      <w:r w:rsidR="004328A0">
        <w:t>ra eliteløberens perspektiv.</w:t>
      </w:r>
    </w:p>
    <w:p w14:paraId="0C6FBBAD" w14:textId="27FCD028" w:rsidR="004328A0" w:rsidRPr="00BB2DF4" w:rsidRDefault="004328A0" w:rsidP="004328A0">
      <w:pPr>
        <w:pStyle w:val="Listeafsnit"/>
        <w:rPr>
          <w:sz w:val="6"/>
          <w:szCs w:val="6"/>
        </w:rPr>
      </w:pPr>
    </w:p>
    <w:p w14:paraId="357F904C" w14:textId="4E4A7B3C" w:rsidR="004328A0" w:rsidRDefault="004328A0" w:rsidP="004328A0">
      <w:pPr>
        <w:pStyle w:val="Listeafsnit"/>
        <w:numPr>
          <w:ilvl w:val="0"/>
          <w:numId w:val="1"/>
        </w:numPr>
      </w:pPr>
      <w:r w:rsidRPr="00C073C2">
        <w:t>Stævneledelsen fortælle</w:t>
      </w:r>
      <w:r>
        <w:t>r</w:t>
      </w:r>
      <w:r w:rsidRPr="00C073C2">
        <w:t xml:space="preserve"> om </w:t>
      </w:r>
      <w:r w:rsidRPr="00451F5B">
        <w:t>WOC2020, herunder forberedelserne og den store opbakning fra vores samarbejdspartnere i kommuner m.fl.</w:t>
      </w:r>
    </w:p>
    <w:p w14:paraId="79CF9324" w14:textId="2A330085" w:rsidR="004328A0" w:rsidRPr="00260838" w:rsidRDefault="004328A0" w:rsidP="004328A0">
      <w:pPr>
        <w:rPr>
          <w:sz w:val="6"/>
          <w:szCs w:val="6"/>
        </w:rPr>
      </w:pPr>
    </w:p>
    <w:p w14:paraId="2B4CBC9F" w14:textId="48FF5E8B" w:rsidR="004328A0" w:rsidRDefault="004328A0" w:rsidP="004328A0">
      <w:pPr>
        <w:pStyle w:val="Listeafsnit"/>
        <w:numPr>
          <w:ilvl w:val="0"/>
          <w:numId w:val="1"/>
        </w:numPr>
      </w:pPr>
      <w:r>
        <w:t>Du kan stille spørgsmål om WOC2020.</w:t>
      </w:r>
    </w:p>
    <w:p w14:paraId="39ECF302" w14:textId="0542164A" w:rsidR="004328A0" w:rsidRPr="00260838" w:rsidRDefault="004328A0" w:rsidP="004328A0">
      <w:pPr>
        <w:rPr>
          <w:sz w:val="6"/>
          <w:szCs w:val="6"/>
        </w:rPr>
      </w:pPr>
    </w:p>
    <w:p w14:paraId="523365FF" w14:textId="03A9EEEB" w:rsidR="004328A0" w:rsidRDefault="004328A0" w:rsidP="004328A0">
      <w:pPr>
        <w:pStyle w:val="Listeafsnit"/>
        <w:numPr>
          <w:ilvl w:val="0"/>
          <w:numId w:val="1"/>
        </w:numPr>
      </w:pPr>
      <w:r>
        <w:t>Du kan være med i små lege og konkurrencer</w:t>
      </w:r>
      <w:r w:rsidR="00090DCF">
        <w:t xml:space="preserve"> </w:t>
      </w:r>
      <w:r>
        <w:t>/ heppe på klubkammeraterne.</w:t>
      </w:r>
    </w:p>
    <w:p w14:paraId="18DCD26A" w14:textId="64CDDDE2" w:rsidR="004328A0" w:rsidRPr="00D66493" w:rsidRDefault="004328A0" w:rsidP="004328A0">
      <w:pPr>
        <w:rPr>
          <w:sz w:val="12"/>
          <w:szCs w:val="12"/>
        </w:rPr>
      </w:pPr>
    </w:p>
    <w:p w14:paraId="6A80D9C3" w14:textId="3D377603" w:rsidR="004328A0" w:rsidRDefault="004328A0" w:rsidP="004328A0">
      <w:r>
        <w:t xml:space="preserve">I løbet af eftermiddagen serveres kaffe og kage.   </w:t>
      </w:r>
    </w:p>
    <w:p w14:paraId="6C2F02F3" w14:textId="2EAB258C" w:rsidR="004328A0" w:rsidRPr="00932819" w:rsidRDefault="004328A0" w:rsidP="004328A0">
      <w:pPr>
        <w:rPr>
          <w:sz w:val="20"/>
          <w:szCs w:val="20"/>
        </w:rPr>
      </w:pPr>
    </w:p>
    <w:p w14:paraId="629120CE" w14:textId="7A614140" w:rsidR="004328A0" w:rsidRDefault="004328A0" w:rsidP="004328A0">
      <w:r>
        <w:t>Der vil være et ungdomslokale til de løbere, der hellere vil hygge og spille spil m.m. efter frokosten.</w:t>
      </w:r>
    </w:p>
    <w:p w14:paraId="74A47AD7" w14:textId="77777777" w:rsidR="004328A0" w:rsidRPr="00932819" w:rsidRDefault="004328A0" w:rsidP="004328A0">
      <w:pPr>
        <w:rPr>
          <w:sz w:val="20"/>
          <w:szCs w:val="20"/>
        </w:rPr>
      </w:pPr>
    </w:p>
    <w:p w14:paraId="65097B8C" w14:textId="77777777" w:rsidR="004328A0" w:rsidRDefault="004328A0" w:rsidP="004328A0">
      <w:r w:rsidRPr="002651DB">
        <w:rPr>
          <w:b/>
          <w:bCs/>
        </w:rPr>
        <w:t>Kl. 15-17</w:t>
      </w:r>
      <w:r>
        <w:t xml:space="preserve"> har vi fortsat et par lokaler til rådighed, hvor man kan blive og hyggesnakke, eller drøfte opgaver og udfordringer indenfor den enkelte funktion og på tværs af funktioner.</w:t>
      </w:r>
    </w:p>
    <w:p w14:paraId="37D58400" w14:textId="77777777" w:rsidR="004328A0" w:rsidRPr="0001292B" w:rsidRDefault="004328A0" w:rsidP="004328A0"/>
    <w:p w14:paraId="1535BB2F" w14:textId="2B8CB91D" w:rsidR="004328A0" w:rsidRDefault="004328A0" w:rsidP="004328A0">
      <w:pPr>
        <w:rPr>
          <w:b/>
          <w:bCs/>
          <w:sz w:val="28"/>
          <w:szCs w:val="28"/>
        </w:rPr>
      </w:pPr>
      <w:r w:rsidRPr="008D53A3">
        <w:rPr>
          <w:b/>
          <w:bCs/>
          <w:sz w:val="28"/>
          <w:szCs w:val="28"/>
        </w:rPr>
        <w:t>Praktisk</w:t>
      </w:r>
    </w:p>
    <w:p w14:paraId="1865FBBE" w14:textId="4DA87B20" w:rsidR="00965AC2" w:rsidRDefault="00DE6496" w:rsidP="00965AC2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99C4B" wp14:editId="39392527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6393180" cy="1028700"/>
                <wp:effectExtent l="0" t="0" r="26670" b="19050"/>
                <wp:wrapSquare wrapText="bothSides"/>
                <wp:docPr id="7" name="Rektangel: afrundede hjørn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180" cy="1028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417D56" w14:textId="37FA6ED9" w:rsidR="00DE6496" w:rsidRPr="004549BA" w:rsidRDefault="00965AC2" w:rsidP="00DE649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49BA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Tilmelding</w:t>
                            </w:r>
                            <w:r w:rsidRPr="004549B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E6496" w:rsidRPr="004549B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via Gorm Events på OK Gorms hjemmeside:  </w:t>
                            </w:r>
                            <w:hyperlink r:id="rId11" w:history="1">
                              <w:r w:rsidR="00DE6496" w:rsidRPr="004549BA">
                                <w:rPr>
                                  <w:rStyle w:val="Hyperlink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bg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http://okgorm.dk/GormEvents/home.php</w:t>
                              </w:r>
                            </w:hyperlink>
                          </w:p>
                          <w:p w14:paraId="43C3CE8F" w14:textId="76F7FC91" w:rsidR="00DE6496" w:rsidRPr="004549BA" w:rsidRDefault="00DE6496" w:rsidP="00965AC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49B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965AC2" w:rsidRPr="004549B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il frokosten (max 200 spisende) senest </w:t>
                            </w:r>
                            <w:r w:rsidR="00965AC2" w:rsidRPr="004549BA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mandag den 17.2</w:t>
                            </w:r>
                            <w:r w:rsidR="00965AC2" w:rsidRPr="004549BA"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965AC2" w:rsidRPr="004549B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549B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én event</w:t>
                            </w:r>
                            <w:r w:rsidR="0001292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  <w:p w14:paraId="7CC2024D" w14:textId="77777777" w:rsidR="002A42BE" w:rsidRDefault="00965AC2" w:rsidP="00965AC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49B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og til løbet (</w:t>
                            </w:r>
                            <w:proofErr w:type="spellStart"/>
                            <w:r w:rsidRPr="004549B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aht</w:t>
                            </w:r>
                            <w:proofErr w:type="spellEnd"/>
                            <w:r w:rsidRPr="004549B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kortprint) </w:t>
                            </w:r>
                            <w:r w:rsidR="00DE6496" w:rsidRPr="004549B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en anden event </w:t>
                            </w:r>
                            <w:r w:rsidRPr="004549B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senest mandag 24.2.</w:t>
                            </w:r>
                          </w:p>
                          <w:p w14:paraId="4E9DAC99" w14:textId="05071BCC" w:rsidR="00965AC2" w:rsidRPr="004549BA" w:rsidRDefault="002A42BE" w:rsidP="00965AC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Oplys navn og klub samt: deltagelse i spisning og fællesarrangement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hv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bane og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briknr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4999C4B" id="Rektangel: afrundede hjørner 7" o:spid="_x0000_s1028" style="position:absolute;margin-left:0;margin-top:21.35pt;width:503.4pt;height:81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" filled="f" strokecolor="red" strokeweight="1pt">
                <v:stroke joinstyle="miter"/>
                <v:textbox>
                  <w:txbxContent>
                    <w:p w14:paraId="4A417D56" w14:textId="37FA6ED9" w:rsidR="00DE6496" w:rsidRPr="004549BA" w:rsidRDefault="00965AC2" w:rsidP="00DE649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49BA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Tilmelding</w:t>
                      </w:r>
                      <w:r w:rsidRPr="004549B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E6496" w:rsidRPr="004549B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via Gorm Events på OK Gorms hjemmeside:  </w:t>
                      </w:r>
                      <w:hyperlink r:id="rId12" w:history="1">
                        <w:r w:rsidR="00DE6496" w:rsidRPr="004549BA">
                          <w:rPr>
                            <w:rStyle w:val="Hyperlink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bg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http://okgorm.dk/GormEvents/home.php</w:t>
                        </w:r>
                      </w:hyperlink>
                    </w:p>
                    <w:p w14:paraId="43C3CE8F" w14:textId="76F7FC91" w:rsidR="00DE6496" w:rsidRPr="004549BA" w:rsidRDefault="00DE6496" w:rsidP="00965AC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49B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965AC2" w:rsidRPr="004549B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il frokosten (max 200 spisende) senest </w:t>
                      </w:r>
                      <w:r w:rsidR="00965AC2" w:rsidRPr="004549BA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mandag den 17.2</w:t>
                      </w:r>
                      <w:r w:rsidR="00965AC2" w:rsidRPr="004549BA"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965AC2" w:rsidRPr="004549B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549B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én event</w:t>
                      </w:r>
                      <w:r w:rsidR="0001292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</w:p>
                    <w:p w14:paraId="7CC2024D" w14:textId="77777777" w:rsidR="002A42BE" w:rsidRDefault="00965AC2" w:rsidP="00965AC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49B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og til løbet (</w:t>
                      </w:r>
                      <w:proofErr w:type="spellStart"/>
                      <w:r w:rsidRPr="004549B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aht</w:t>
                      </w:r>
                      <w:proofErr w:type="spellEnd"/>
                      <w:r w:rsidRPr="004549B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kortprint) </w:t>
                      </w:r>
                      <w:r w:rsidR="00DE6496" w:rsidRPr="004549B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en anden event </w:t>
                      </w:r>
                      <w:r w:rsidRPr="004549B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senest mandag 24.2.</w:t>
                      </w:r>
                    </w:p>
                    <w:p w14:paraId="4E9DAC99" w14:textId="05071BCC" w:rsidR="00965AC2" w:rsidRPr="004549BA" w:rsidRDefault="002A42BE" w:rsidP="00965AC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Oplys navn og klub samt: deltagelse i spisning og fællesarrangement </w:t>
                      </w: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hv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bane og </w:t>
                      </w: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evt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briknr.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965AC2">
        <w:t>Vingstedcentret beder os parkere på p-pladsen længst mod syd.</w:t>
      </w:r>
    </w:p>
    <w:p w14:paraId="5005364F" w14:textId="37C64DEE" w:rsidR="004328A0" w:rsidRPr="00D66493" w:rsidRDefault="004328A0" w:rsidP="004328A0">
      <w:pPr>
        <w:rPr>
          <w:sz w:val="12"/>
          <w:szCs w:val="12"/>
        </w:rPr>
      </w:pPr>
    </w:p>
    <w:p w14:paraId="73016158" w14:textId="60532CD2" w:rsidR="004328A0" w:rsidRPr="00644D1C" w:rsidRDefault="002A42BE" w:rsidP="004328A0">
      <w:r>
        <w:t>B</w:t>
      </w:r>
      <w:r w:rsidR="00DE6496">
        <w:t>ane</w:t>
      </w:r>
      <w:r w:rsidR="004E5440">
        <w:t>længde</w:t>
      </w:r>
      <w:r w:rsidR="00DE6496">
        <w:t>r fremgår af Gorm Events.</w:t>
      </w:r>
    </w:p>
    <w:p w14:paraId="17005559" w14:textId="77777777" w:rsidR="004328A0" w:rsidRDefault="004328A0" w:rsidP="004328A0"/>
    <w:p w14:paraId="02D6EBDC" w14:textId="361E2D87" w:rsidR="004328A0" w:rsidRDefault="004328A0" w:rsidP="004328A0">
      <w:pPr>
        <w:tabs>
          <w:tab w:val="left" w:pos="7662"/>
        </w:tabs>
      </w:pPr>
      <w:r>
        <w:t xml:space="preserve">Vi glæder os til at </w:t>
      </w:r>
      <w:r w:rsidRPr="00451F5B">
        <w:t>se j</w:t>
      </w:r>
      <w:r w:rsidR="002A42BE">
        <w:t>er</w:t>
      </w:r>
    </w:p>
    <w:p w14:paraId="7F3886DF" w14:textId="7AAC807B" w:rsidR="00644D1C" w:rsidRPr="00644D1C" w:rsidRDefault="004328A0" w:rsidP="00644D1C">
      <w:pPr>
        <w:tabs>
          <w:tab w:val="left" w:pos="7662"/>
        </w:tabs>
      </w:pPr>
      <w:r>
        <w:t>Stævneledelsen</w:t>
      </w:r>
    </w:p>
    <w:sectPr w:rsidR="00644D1C" w:rsidRPr="00644D1C" w:rsidSect="00AD5132">
      <w:headerReference w:type="even" r:id="rId13"/>
      <w:headerReference w:type="default" r:id="rId14"/>
      <w:headerReference w:type="first" r:id="rId15"/>
      <w:pgSz w:w="11900" w:h="16840"/>
      <w:pgMar w:top="-709" w:right="985" w:bottom="426" w:left="1134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3FF96" w14:textId="77777777" w:rsidR="00E132A1" w:rsidRDefault="00E132A1" w:rsidP="00644D1C">
      <w:r>
        <w:separator/>
      </w:r>
    </w:p>
  </w:endnote>
  <w:endnote w:type="continuationSeparator" w:id="0">
    <w:p w14:paraId="246452EC" w14:textId="77777777" w:rsidR="00E132A1" w:rsidRDefault="00E132A1" w:rsidP="0064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8038A" w14:textId="77777777" w:rsidR="00E132A1" w:rsidRDefault="00E132A1" w:rsidP="00644D1C">
      <w:r>
        <w:separator/>
      </w:r>
    </w:p>
  </w:footnote>
  <w:footnote w:type="continuationSeparator" w:id="0">
    <w:p w14:paraId="229D5A70" w14:textId="77777777" w:rsidR="00E132A1" w:rsidRDefault="00E132A1" w:rsidP="00644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8B109" w14:textId="77777777" w:rsidR="00644D1C" w:rsidRDefault="00E132A1">
    <w:pPr>
      <w:pStyle w:val="Sidehoved"/>
    </w:pPr>
    <w:r>
      <w:rPr>
        <w:noProof/>
      </w:rPr>
      <w:pict w14:anchorId="57DE2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8750960" o:spid="_x0000_s2051" type="#_x0000_t75" alt="/Users/susannehojholt/Box Sync/WOC2020/WOC2020-LOC/Marketing/Marketingmateriale/11197 WOC2020 brevpapir3[1].png" style="position:absolute;margin-left:0;margin-top:0;width:595.3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197 WOC2020 brevpapir3[1]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1F7C7" w14:textId="77777777" w:rsidR="001D634D" w:rsidRDefault="006B2235">
    <w:pPr>
      <w:pStyle w:val="Sidehoved"/>
    </w:pPr>
    <w:r w:rsidRPr="006B2235">
      <w:rPr>
        <w:noProof/>
        <w:lang w:eastAsia="da-DK"/>
      </w:rPr>
      <w:drawing>
        <wp:anchor distT="0" distB="0" distL="114300" distR="114300" simplePos="0" relativeHeight="251664384" behindDoc="1" locked="0" layoutInCell="1" allowOverlap="1" wp14:anchorId="7FC2A30F" wp14:editId="68F6797F">
          <wp:simplePos x="0" y="0"/>
          <wp:positionH relativeFrom="page">
            <wp:align>right</wp:align>
          </wp:positionH>
          <wp:positionV relativeFrom="paragraph">
            <wp:posOffset>-626568</wp:posOffset>
          </wp:positionV>
          <wp:extent cx="7551420" cy="10677983"/>
          <wp:effectExtent l="0" t="0" r="0" b="9525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77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784AB" w14:textId="77777777" w:rsidR="00644D1C" w:rsidRDefault="00E132A1">
    <w:pPr>
      <w:pStyle w:val="Sidehoved"/>
    </w:pPr>
    <w:r>
      <w:rPr>
        <w:noProof/>
      </w:rPr>
      <w:pict w14:anchorId="529FF1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8750959" o:spid="_x0000_s2049" type="#_x0000_t75" alt="/Users/susannehojholt/Box Sync/WOC2020/WOC2020-LOC/Marketing/Marketingmateriale/11197 WOC2020 brevpapir3[1].png" style="position:absolute;margin-left:0;margin-top:0;width:595.3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197 WOC2020 brevpapir3[1]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085"/>
    <w:multiLevelType w:val="hybridMultilevel"/>
    <w:tmpl w:val="59127E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A0"/>
    <w:rsid w:val="0001292B"/>
    <w:rsid w:val="00020857"/>
    <w:rsid w:val="0008526A"/>
    <w:rsid w:val="00090DCF"/>
    <w:rsid w:val="001D634D"/>
    <w:rsid w:val="00293439"/>
    <w:rsid w:val="002939D3"/>
    <w:rsid w:val="002A42BE"/>
    <w:rsid w:val="002C4D35"/>
    <w:rsid w:val="00325293"/>
    <w:rsid w:val="003B161A"/>
    <w:rsid w:val="003B6D07"/>
    <w:rsid w:val="004328A0"/>
    <w:rsid w:val="004549BA"/>
    <w:rsid w:val="004A27DE"/>
    <w:rsid w:val="004E5440"/>
    <w:rsid w:val="004F21E7"/>
    <w:rsid w:val="005B508A"/>
    <w:rsid w:val="0062056A"/>
    <w:rsid w:val="00644D1C"/>
    <w:rsid w:val="006B2235"/>
    <w:rsid w:val="00753BA5"/>
    <w:rsid w:val="00811F4B"/>
    <w:rsid w:val="008560DB"/>
    <w:rsid w:val="008643BB"/>
    <w:rsid w:val="008F45E0"/>
    <w:rsid w:val="00924E90"/>
    <w:rsid w:val="00941792"/>
    <w:rsid w:val="00965AC2"/>
    <w:rsid w:val="009A0B1C"/>
    <w:rsid w:val="009D144F"/>
    <w:rsid w:val="00A70BDB"/>
    <w:rsid w:val="00A91AB6"/>
    <w:rsid w:val="00A93443"/>
    <w:rsid w:val="00A96F8D"/>
    <w:rsid w:val="00AD5132"/>
    <w:rsid w:val="00B97EC7"/>
    <w:rsid w:val="00BB5251"/>
    <w:rsid w:val="00C34C82"/>
    <w:rsid w:val="00CD4050"/>
    <w:rsid w:val="00D0035B"/>
    <w:rsid w:val="00D12DDE"/>
    <w:rsid w:val="00D45BD8"/>
    <w:rsid w:val="00D75344"/>
    <w:rsid w:val="00DB3378"/>
    <w:rsid w:val="00DE6496"/>
    <w:rsid w:val="00E1044C"/>
    <w:rsid w:val="00E132A1"/>
    <w:rsid w:val="00E7221E"/>
    <w:rsid w:val="00EB137E"/>
    <w:rsid w:val="00F140DD"/>
    <w:rsid w:val="00F416E3"/>
    <w:rsid w:val="00FB1147"/>
    <w:rsid w:val="00FD662B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EF567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44D1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44D1C"/>
  </w:style>
  <w:style w:type="paragraph" w:styleId="Sidefod">
    <w:name w:val="footer"/>
    <w:basedOn w:val="Normal"/>
    <w:link w:val="SidefodTegn"/>
    <w:uiPriority w:val="99"/>
    <w:unhideWhenUsed/>
    <w:rsid w:val="00644D1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44D1C"/>
  </w:style>
  <w:style w:type="paragraph" w:styleId="Listeafsnit">
    <w:name w:val="List Paragraph"/>
    <w:basedOn w:val="Normal"/>
    <w:uiPriority w:val="34"/>
    <w:qFormat/>
    <w:rsid w:val="004328A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328A0"/>
    <w:rPr>
      <w:color w:val="0000FF"/>
      <w:u w:val="single"/>
    </w:rPr>
  </w:style>
  <w:style w:type="character" w:customStyle="1" w:styleId="UnresolvedMention">
    <w:name w:val="Unresolved Mention"/>
    <w:basedOn w:val="Standardskrifttypeiafsnit"/>
    <w:uiPriority w:val="99"/>
    <w:rsid w:val="00DE64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44D1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44D1C"/>
  </w:style>
  <w:style w:type="paragraph" w:styleId="Sidefod">
    <w:name w:val="footer"/>
    <w:basedOn w:val="Normal"/>
    <w:link w:val="SidefodTegn"/>
    <w:uiPriority w:val="99"/>
    <w:unhideWhenUsed/>
    <w:rsid w:val="00644D1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44D1C"/>
  </w:style>
  <w:style w:type="paragraph" w:styleId="Listeafsnit">
    <w:name w:val="List Paragraph"/>
    <w:basedOn w:val="Normal"/>
    <w:uiPriority w:val="34"/>
    <w:qFormat/>
    <w:rsid w:val="004328A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328A0"/>
    <w:rPr>
      <w:color w:val="0000FF"/>
      <w:u w:val="single"/>
    </w:rPr>
  </w:style>
  <w:style w:type="character" w:customStyle="1" w:styleId="UnresolvedMention">
    <w:name w:val="Unresolved Mention"/>
    <w:basedOn w:val="Standardskrifttypeiafsnit"/>
    <w:uiPriority w:val="99"/>
    <w:rsid w:val="00DE6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kgorm.dk/GormEvents/home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kgorm.dk/GormEvents/home.php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le\Desktop\wocbrevpapir\WOC2020-brevpapir-side%202%20-%20Kopi%20-%20Kopi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8890C-BE51-4801-81DE-ABF3B7B7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WOC2020-brevpapir-side 2 - Kopi - Kopi</Template>
  <TotalTime>0</TotalTime>
  <Pages>1</Pages>
  <Words>210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</dc:creator>
  <cp:lastModifiedBy>Lars</cp:lastModifiedBy>
  <cp:revision>2</cp:revision>
  <cp:lastPrinted>2020-01-21T21:22:00Z</cp:lastPrinted>
  <dcterms:created xsi:type="dcterms:W3CDTF">2020-01-26T10:30:00Z</dcterms:created>
  <dcterms:modified xsi:type="dcterms:W3CDTF">2020-01-26T10:30:00Z</dcterms:modified>
</cp:coreProperties>
</file>